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8F" w:rsidRPr="00406DA4" w:rsidRDefault="00E9296B" w:rsidP="00E9296B">
      <w:pPr>
        <w:rPr>
          <w:rFonts w:ascii="Arial Rounded MT Bold" w:hAnsi="Arial Rounded MT Bold"/>
          <w:sz w:val="56"/>
          <w:szCs w:val="56"/>
        </w:rPr>
      </w:pPr>
      <w:r w:rsidRPr="00406DA4">
        <w:rPr>
          <w:rFonts w:ascii="Arial Rounded MT Bold" w:hAnsi="Arial Rounded MT Bold"/>
          <w:sz w:val="56"/>
          <w:szCs w:val="56"/>
        </w:rPr>
        <w:t>Beschrijf een eigen kunstwerk</w:t>
      </w:r>
      <w:r w:rsidRPr="00406DA4">
        <w:rPr>
          <w:rFonts w:ascii="Arial Rounded MT Bold" w:hAnsi="Arial Rounded MT Bold"/>
          <w:sz w:val="56"/>
          <w:szCs w:val="56"/>
        </w:rPr>
        <w:t xml:space="preserve"> </w:t>
      </w:r>
      <w:r w:rsidRPr="00406DA4">
        <w:rPr>
          <w:rFonts w:ascii="Arial Rounded MT Bold" w:hAnsi="Arial Rounded MT Bold"/>
          <w:sz w:val="56"/>
          <w:szCs w:val="56"/>
        </w:rPr>
        <w:t>in een brief aan ...</w:t>
      </w:r>
      <w:r w:rsidR="00415C17" w:rsidRPr="00406DA4">
        <w:rPr>
          <w:rFonts w:ascii="Arial Rounded MT Bold" w:hAnsi="Arial Rounded MT Bold"/>
          <w:sz w:val="56"/>
          <w:szCs w:val="56"/>
        </w:rPr>
        <w:t>...</w:t>
      </w:r>
    </w:p>
    <w:p w:rsidR="00E9296B" w:rsidRPr="00415C17" w:rsidRDefault="00E9296B" w:rsidP="00E9296B">
      <w:pPr>
        <w:rPr>
          <w:rFonts w:ascii="VGMGotham Rounded Medium" w:hAnsi="VGMGotham Rounded Medium"/>
        </w:rPr>
      </w:pPr>
    </w:p>
    <w:p w:rsidR="00E9296B" w:rsidRPr="00406DA4" w:rsidRDefault="00E9296B" w:rsidP="00E9296B">
      <w:pPr>
        <w:rPr>
          <w:rFonts w:ascii="Arial Rounded MT Bold" w:hAnsi="Arial Rounded MT Bold"/>
          <w:sz w:val="32"/>
          <w:szCs w:val="32"/>
        </w:rPr>
      </w:pPr>
      <w:r w:rsidRPr="00406DA4">
        <w:rPr>
          <w:rFonts w:ascii="Arial Rounded MT Bold" w:hAnsi="Arial Rounded MT Bold"/>
          <w:sz w:val="32"/>
          <w:szCs w:val="32"/>
        </w:rPr>
        <w:t>Indeling</w:t>
      </w:r>
    </w:p>
    <w:p w:rsidR="00E9296B" w:rsidRPr="00406DA4" w:rsidRDefault="00E9296B" w:rsidP="00415C17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a</w:t>
      </w:r>
      <w:r w:rsidRPr="00406DA4">
        <w:rPr>
          <w:rFonts w:ascii="Arial" w:hAnsi="Arial" w:cs="Arial"/>
          <w:sz w:val="32"/>
          <w:szCs w:val="32"/>
        </w:rPr>
        <w:t>anhef</w:t>
      </w:r>
    </w:p>
    <w:p w:rsidR="00E9296B" w:rsidRPr="00406DA4" w:rsidRDefault="00E9296B" w:rsidP="00415C17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inleiding</w:t>
      </w:r>
    </w:p>
    <w:p w:rsidR="00E9296B" w:rsidRPr="00406DA4" w:rsidRDefault="00E9296B" w:rsidP="00415C17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midden</w:t>
      </w:r>
    </w:p>
    <w:p w:rsidR="00E9296B" w:rsidRPr="00406DA4" w:rsidRDefault="00E9296B" w:rsidP="00415C17">
      <w:pPr>
        <w:pStyle w:val="Lijstaline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afsluiting</w:t>
      </w:r>
    </w:p>
    <w:p w:rsidR="00E9296B" w:rsidRPr="00406DA4" w:rsidRDefault="00E9296B" w:rsidP="00E9296B">
      <w:pPr>
        <w:rPr>
          <w:rFonts w:ascii="Arial" w:hAnsi="Arial" w:cs="Arial"/>
          <w:sz w:val="32"/>
          <w:szCs w:val="32"/>
        </w:rPr>
      </w:pPr>
    </w:p>
    <w:p w:rsidR="00E9296B" w:rsidRPr="00406DA4" w:rsidRDefault="00E9296B" w:rsidP="00E9296B">
      <w:pPr>
        <w:rPr>
          <w:rFonts w:ascii="Arial Rounded MT Bold" w:hAnsi="Arial Rounded MT Bold"/>
          <w:sz w:val="32"/>
          <w:szCs w:val="32"/>
        </w:rPr>
      </w:pPr>
      <w:r w:rsidRPr="00406DA4">
        <w:rPr>
          <w:rFonts w:ascii="Arial Rounded MT Bold" w:hAnsi="Arial Rounded MT Bold"/>
          <w:sz w:val="32"/>
          <w:szCs w:val="32"/>
        </w:rPr>
        <w:t>Beschrijf en benoem:</w:t>
      </w:r>
    </w:p>
    <w:p w:rsidR="00E9296B" w:rsidRPr="00406DA4" w:rsidRDefault="00E9296B" w:rsidP="0088667D">
      <w:p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- wat het is (voorstelling, techniek,</w:t>
      </w:r>
      <w:r w:rsidR="0088667D" w:rsidRPr="00406DA4">
        <w:rPr>
          <w:rFonts w:ascii="Arial" w:hAnsi="Arial" w:cs="Arial"/>
          <w:sz w:val="32"/>
          <w:szCs w:val="32"/>
        </w:rPr>
        <w:t xml:space="preserve"> </w:t>
      </w:r>
      <w:r w:rsidRPr="00406DA4">
        <w:rPr>
          <w:rFonts w:ascii="Arial" w:hAnsi="Arial" w:cs="Arial"/>
          <w:sz w:val="32"/>
          <w:szCs w:val="32"/>
        </w:rPr>
        <w:t xml:space="preserve">etc.). </w:t>
      </w:r>
    </w:p>
    <w:p w:rsidR="00E9296B" w:rsidRPr="00406DA4" w:rsidRDefault="00E9296B" w:rsidP="00E9296B">
      <w:p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- welke kleuren je hebt gebruikt.</w:t>
      </w:r>
      <w:bookmarkStart w:id="0" w:name="_GoBack"/>
      <w:bookmarkEnd w:id="0"/>
    </w:p>
    <w:p w:rsidR="00E9296B" w:rsidRPr="00406DA4" w:rsidRDefault="00E9296B" w:rsidP="00E9296B">
      <w:p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- waar jouw kunstwerk over gaat.</w:t>
      </w:r>
    </w:p>
    <w:p w:rsidR="00E9296B" w:rsidRPr="00406DA4" w:rsidRDefault="00E9296B" w:rsidP="00E9296B">
      <w:pPr>
        <w:rPr>
          <w:rFonts w:ascii="Arial" w:hAnsi="Arial" w:cs="Arial"/>
          <w:sz w:val="32"/>
          <w:szCs w:val="32"/>
        </w:rPr>
      </w:pPr>
      <w:r w:rsidRPr="00406DA4">
        <w:rPr>
          <w:rFonts w:ascii="Arial" w:hAnsi="Arial" w:cs="Arial"/>
          <w:sz w:val="32"/>
          <w:szCs w:val="32"/>
        </w:rPr>
        <w:t>- hoe je te werk bent gegaan.</w:t>
      </w:r>
    </w:p>
    <w:p w:rsidR="00E9296B" w:rsidRPr="00406DA4" w:rsidRDefault="00E9296B" w:rsidP="00E9296B">
      <w:pPr>
        <w:rPr>
          <w:rFonts w:ascii="Arial" w:hAnsi="Arial" w:cs="Arial"/>
          <w:sz w:val="32"/>
          <w:szCs w:val="32"/>
        </w:rPr>
      </w:pPr>
    </w:p>
    <w:p w:rsidR="00E9296B" w:rsidRPr="00406DA4" w:rsidRDefault="00E9296B" w:rsidP="00E9296B">
      <w:pPr>
        <w:rPr>
          <w:rFonts w:ascii="Arial Rounded MT Bold" w:hAnsi="Arial Rounded MT Bold"/>
          <w:sz w:val="32"/>
          <w:szCs w:val="32"/>
        </w:rPr>
      </w:pPr>
      <w:r w:rsidRPr="00406DA4">
        <w:rPr>
          <w:rFonts w:ascii="Arial Rounded MT Bold" w:hAnsi="Arial Rounded MT Bold"/>
          <w:sz w:val="32"/>
          <w:szCs w:val="32"/>
        </w:rPr>
        <w:t xml:space="preserve">Verwerk </w:t>
      </w:r>
      <w:r w:rsidR="00415C17" w:rsidRPr="00406DA4">
        <w:rPr>
          <w:rFonts w:ascii="Arial Rounded MT Bold" w:hAnsi="Arial Rounded MT Bold"/>
          <w:sz w:val="32"/>
          <w:szCs w:val="32"/>
        </w:rPr>
        <w:t xml:space="preserve">ook </w:t>
      </w:r>
      <w:r w:rsidRPr="00406DA4">
        <w:rPr>
          <w:rFonts w:ascii="Arial Rounded MT Bold" w:hAnsi="Arial Rounded MT Bold"/>
          <w:sz w:val="32"/>
          <w:szCs w:val="32"/>
        </w:rPr>
        <w:t xml:space="preserve">een </w:t>
      </w:r>
      <w:r w:rsidRPr="00406DA4">
        <w:rPr>
          <w:rFonts w:ascii="Arial Rounded MT Bold" w:hAnsi="Arial Rounded MT Bold"/>
          <w:sz w:val="32"/>
          <w:szCs w:val="32"/>
        </w:rPr>
        <w:t>schets van je kunstwerk</w:t>
      </w:r>
      <w:r w:rsidR="00415C17" w:rsidRPr="00406DA4">
        <w:rPr>
          <w:rFonts w:ascii="Arial Rounded MT Bold" w:hAnsi="Arial Rounded MT Bold"/>
          <w:sz w:val="32"/>
          <w:szCs w:val="32"/>
        </w:rPr>
        <w:t xml:space="preserve"> in de brief</w:t>
      </w:r>
      <w:r w:rsidRPr="00406DA4">
        <w:rPr>
          <w:rFonts w:ascii="Arial Rounded MT Bold" w:hAnsi="Arial Rounded MT Bold"/>
          <w:sz w:val="32"/>
          <w:szCs w:val="32"/>
        </w:rPr>
        <w:t>.</w:t>
      </w:r>
    </w:p>
    <w:p w:rsidR="0088667D" w:rsidRDefault="0088667D" w:rsidP="00E9296B">
      <w:pPr>
        <w:rPr>
          <w:rFonts w:ascii="VGMGotham Rounded Medium" w:hAnsi="VGMGotham Rounded Medium"/>
          <w:sz w:val="32"/>
          <w:szCs w:val="32"/>
        </w:rPr>
      </w:pPr>
    </w:p>
    <w:p w:rsidR="0088667D" w:rsidRPr="0088667D" w:rsidRDefault="0088667D" w:rsidP="0088667D">
      <w:pPr>
        <w:ind w:left="708" w:firstLine="708"/>
        <w:rPr>
          <w:rFonts w:ascii="VGMGotham Rounded Medium" w:hAnsi="VGMGotham Rounded Medium"/>
          <w:sz w:val="32"/>
          <w:szCs w:val="32"/>
        </w:rPr>
      </w:pPr>
      <w:r w:rsidRPr="0088667D">
        <w:rPr>
          <w:rFonts w:ascii="VGMGotham Rounded Medium" w:hAnsi="VGMGotham Rounded Medium"/>
          <w:noProof/>
          <w:sz w:val="32"/>
          <w:szCs w:val="32"/>
          <w:lang w:eastAsia="nl-NL"/>
        </w:rPr>
        <w:drawing>
          <wp:inline distT="0" distB="0" distL="0" distR="0">
            <wp:extent cx="3333750" cy="2609850"/>
            <wp:effectExtent l="0" t="0" r="0" b="0"/>
            <wp:docPr id="1" name="Afbeelding 1" descr="\\srvvgm056.vgm.local\Groups\Educatie\Projecten\Onderwijsplatform\afbeeldingen\aardappeleters 35 proc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vgm056.vgm.local\Groups\Educatie\Projecten\Onderwijsplatform\afbeeldingen\aardappeleters 35 proc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67D" w:rsidRPr="0088667D" w:rsidSect="0088667D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GMGotham Rounded Medium">
    <w:panose1 w:val="02000000000000000000"/>
    <w:charset w:val="00"/>
    <w:family w:val="auto"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FEE"/>
    <w:multiLevelType w:val="hybridMultilevel"/>
    <w:tmpl w:val="5BC28C22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06D7B"/>
    <w:multiLevelType w:val="hybridMultilevel"/>
    <w:tmpl w:val="C308C6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6B"/>
    <w:rsid w:val="00406DA4"/>
    <w:rsid w:val="00415C17"/>
    <w:rsid w:val="0088667D"/>
    <w:rsid w:val="00C91D8F"/>
    <w:rsid w:val="00E9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CC621"/>
  <w15:chartTrackingRefBased/>
  <w15:docId w15:val="{F8B06426-3A32-4C7B-8F67-FB8DBA0D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9296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B4FF3DDB</Template>
  <TotalTime>83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Gogh Museum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r.vanblerk</dc:creator>
  <cp:keywords/>
  <dc:description/>
  <cp:lastModifiedBy>r.vanblerk</cp:lastModifiedBy>
  <cp:revision>1</cp:revision>
  <cp:lastPrinted>2017-06-28T13:51:00Z</cp:lastPrinted>
  <dcterms:created xsi:type="dcterms:W3CDTF">2017-06-28T13:09:00Z</dcterms:created>
  <dcterms:modified xsi:type="dcterms:W3CDTF">2017-06-28T14:34:00Z</dcterms:modified>
</cp:coreProperties>
</file>